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1013570870"/>
        <w:lock w:val="contentLocked"/>
        <w:placeholder>
          <w:docPart w:val="2FE2E42FA2AE4C1F9DDECD5839198207"/>
        </w:placeholder>
        <w:group/>
      </w:sdtPr>
      <w:sdtEndPr>
        <w:rPr>
          <w:rFonts w:cstheme="minorHAnsi"/>
          <w:b w:val="0"/>
        </w:rPr>
      </w:sdtEndPr>
      <w:sdtContent>
        <w:p w:rsidR="00A943D6" w:rsidRPr="00386515" w:rsidRDefault="00E007FF" w:rsidP="00E007FF">
          <w:pPr>
            <w:pBdr>
              <w:bottom w:val="single" w:sz="6" w:space="1" w:color="auto"/>
            </w:pBd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>
                <wp:extent cx="2359610" cy="968294"/>
                <wp:effectExtent l="0" t="0" r="3175" b="381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UNA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200" cy="988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43D6" w:rsidRPr="00A943D6">
            <w:rPr>
              <w:b/>
              <w:sz w:val="28"/>
              <w:szCs w:val="28"/>
            </w:rPr>
            <w:t xml:space="preserve"> </w:t>
          </w:r>
          <w:r w:rsidR="00A943D6">
            <w:rPr>
              <w:b/>
              <w:sz w:val="28"/>
              <w:szCs w:val="28"/>
            </w:rPr>
            <w:t xml:space="preserve">     </w:t>
          </w:r>
          <w:r w:rsidR="006F74BC">
            <w:rPr>
              <w:b/>
              <w:color w:val="C45911" w:themeColor="accent2" w:themeShade="BF"/>
              <w:sz w:val="28"/>
              <w:szCs w:val="28"/>
            </w:rPr>
            <w:t>&lt;&lt;&lt;&lt;&lt;&lt;&lt;</w:t>
          </w:r>
          <w:r w:rsidR="00B6483C" w:rsidRPr="00B6483C">
            <w:rPr>
              <w:b/>
              <w:color w:val="C45911" w:themeColor="accent2" w:themeShade="BF"/>
              <w:sz w:val="28"/>
              <w:szCs w:val="28"/>
            </w:rPr>
            <w:t xml:space="preserve"> </w:t>
          </w:r>
          <w:r w:rsidR="00A943D6" w:rsidRPr="00A943D6">
            <w:rPr>
              <w:b/>
              <w:color w:val="C45911" w:themeColor="accent2" w:themeShade="BF"/>
              <w:sz w:val="28"/>
              <w:szCs w:val="28"/>
            </w:rPr>
            <w:t>VERWIJSBRIEF</w:t>
          </w:r>
        </w:p>
        <w:p w:rsidR="00BD4B81" w:rsidRPr="00386515" w:rsidRDefault="004A05EE" w:rsidP="00BD4B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Cliënt</w:t>
          </w:r>
          <w:r w:rsidR="00BD4B81" w:rsidRPr="00386515">
            <w:rPr>
              <w:sz w:val="28"/>
              <w:szCs w:val="28"/>
            </w:rPr>
            <w:t>:</w:t>
          </w:r>
          <w:r w:rsidR="00987146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946422884"/>
              <w:placeholder>
                <w:docPart w:val="E2A8A1BB0A274C58A7B0006D68A0DAEC"/>
              </w:placeholder>
              <w:showingPlcHdr/>
              <w:text/>
            </w:sdtPr>
            <w:sdtEndPr/>
            <w:sdtContent>
              <w:r w:rsidR="00684FE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  <w:r w:rsidR="00987146" w:rsidRPr="00E007FF">
                <w:rPr>
                  <w:rStyle w:val="Tekstvantijdelijkeaanduiding"/>
                  <w:color w:val="F2F2F2" w:themeColor="background1" w:themeShade="F2"/>
                </w:rPr>
                <w:t>aam en voornaam</w:t>
              </w:r>
            </w:sdtContent>
          </w:sdt>
          <w:r>
            <w:rPr>
              <w:sz w:val="28"/>
              <w:szCs w:val="28"/>
            </w:rPr>
            <w:tab/>
            <w:t>Geboren</w:t>
          </w:r>
          <w:r w:rsidR="00BD4B81" w:rsidRPr="00386515">
            <w:rPr>
              <w:sz w:val="28"/>
              <w:szCs w:val="28"/>
            </w:rPr>
            <w:t>:</w:t>
          </w:r>
          <w:r w:rsidR="00987146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-1067253460"/>
              <w:placeholder>
                <w:docPart w:val="0B230FE6A42F4A159AEFC7D80A49800F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987146" w:rsidRPr="00E007FF">
                <w:rPr>
                  <w:rStyle w:val="Tekstvantijdelijkeaanduiding"/>
                  <w:color w:val="F2F2F2" w:themeColor="background1" w:themeShade="F2"/>
                </w:rPr>
                <w:t>datum</w:t>
              </w:r>
            </w:sdtContent>
          </w:sdt>
        </w:p>
        <w:p w:rsidR="00BD4B81" w:rsidRPr="00386515" w:rsidRDefault="00987146" w:rsidP="00BD4B81">
          <w:pPr>
            <w:rPr>
              <w:rFonts w:cstheme="minorHAnsi"/>
              <w:sz w:val="28"/>
              <w:szCs w:val="28"/>
            </w:rPr>
          </w:pPr>
          <w:r>
            <w:rPr>
              <w:sz w:val="28"/>
              <w:szCs w:val="28"/>
            </w:rPr>
            <w:t>Ik k</w:t>
          </w:r>
          <w:r w:rsidR="00BD4B81" w:rsidRPr="00386515">
            <w:rPr>
              <w:sz w:val="28"/>
              <w:szCs w:val="28"/>
            </w:rPr>
            <w:t xml:space="preserve">en </w:t>
          </w:r>
          <w:r>
            <w:rPr>
              <w:sz w:val="28"/>
              <w:szCs w:val="28"/>
            </w:rPr>
            <w:t>de cliënt</w:t>
          </w:r>
          <w:r w:rsidR="00BD4B81" w:rsidRPr="00386515">
            <w:rPr>
              <w:sz w:val="28"/>
              <w:szCs w:val="28"/>
            </w:rPr>
            <w:t xml:space="preserve">:  </w:t>
          </w:r>
          <w:sdt>
            <w:sdtPr>
              <w:rPr>
                <w:sz w:val="28"/>
                <w:szCs w:val="28"/>
              </w:rPr>
              <w:id w:val="1834022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2BD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684FE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incidenteel  </w:t>
          </w:r>
          <w:sdt>
            <w:sdtPr>
              <w:rPr>
                <w:sz w:val="28"/>
                <w:szCs w:val="28"/>
              </w:rPr>
              <w:id w:val="-2073340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sz w:val="28"/>
              <w:szCs w:val="28"/>
            </w:rPr>
            <w:t xml:space="preserve">  </w:t>
          </w:r>
          <w:r w:rsidR="00684FE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matig </w:t>
          </w:r>
          <w:r w:rsidR="00BD4B81" w:rsidRPr="00386515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-44061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D4B81" w:rsidRPr="00386515">
            <w:rPr>
              <w:rFonts w:cstheme="minorHAnsi"/>
              <w:sz w:val="28"/>
              <w:szCs w:val="28"/>
            </w:rPr>
            <w:t xml:space="preserve">   goed</w:t>
          </w:r>
        </w:p>
        <w:p w:rsidR="00BD4B81" w:rsidRPr="00386515" w:rsidRDefault="00BD4B81" w:rsidP="00BD4B81">
          <w:pPr>
            <w:rPr>
              <w:rFonts w:cstheme="minorHAnsi"/>
              <w:i/>
              <w:sz w:val="28"/>
              <w:szCs w:val="28"/>
            </w:rPr>
          </w:pPr>
          <w:r w:rsidRPr="00386515">
            <w:rPr>
              <w:rFonts w:cstheme="minorHAnsi"/>
              <w:i/>
              <w:sz w:val="28"/>
              <w:szCs w:val="28"/>
            </w:rPr>
            <w:t>Vaststelling zwangerschap via:</w:t>
          </w:r>
        </w:p>
        <w:p w:rsidR="00BD4B81" w:rsidRDefault="00BD4B81" w:rsidP="00BD4B81">
          <w:pPr>
            <w:pStyle w:val="Lijstalinea"/>
            <w:numPr>
              <w:ilvl w:val="0"/>
              <w:numId w:val="1"/>
            </w:numPr>
            <w:rPr>
              <w:rFonts w:cstheme="minorHAnsi"/>
              <w:sz w:val="28"/>
              <w:szCs w:val="28"/>
            </w:rPr>
          </w:pPr>
          <w:r w:rsidRPr="00386515">
            <w:rPr>
              <w:rFonts w:cstheme="minorHAnsi"/>
              <w:sz w:val="28"/>
              <w:szCs w:val="28"/>
            </w:rPr>
            <w:t xml:space="preserve">Eerste dag laatste menstruatie: </w:t>
          </w:r>
          <w:sdt>
            <w:sdtPr>
              <w:rPr>
                <w:rFonts w:cstheme="minorHAnsi"/>
                <w:sz w:val="28"/>
                <w:szCs w:val="28"/>
              </w:rPr>
              <w:id w:val="691647078"/>
              <w:placeholder>
                <w:docPart w:val="B72A55EE13584CA6B801B07B069C6C6A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987146" w:rsidRPr="00E007FF">
                <w:rPr>
                  <w:rStyle w:val="Tekstvantijdelijkeaanduiding"/>
                  <w:color w:val="F2F2F2" w:themeColor="background1" w:themeShade="F2"/>
                </w:rPr>
                <w:t>datum</w:t>
              </w:r>
            </w:sdtContent>
          </w:sdt>
        </w:p>
        <w:p w:rsidR="00530389" w:rsidRPr="00386515" w:rsidRDefault="00530389" w:rsidP="00BD4B81">
          <w:pPr>
            <w:pStyle w:val="Lijstalinea"/>
            <w:numPr>
              <w:ilvl w:val="0"/>
              <w:numId w:val="1"/>
            </w:num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Urinetest: </w:t>
          </w:r>
          <w:sdt>
            <w:sdtPr>
              <w:rPr>
                <w:rFonts w:cstheme="minorHAnsi"/>
                <w:sz w:val="28"/>
                <w:szCs w:val="28"/>
              </w:rPr>
              <w:id w:val="1231503934"/>
              <w:placeholder>
                <w:docPart w:val="92F35CF15AF84C7784DC439E3BBE2F8B"/>
              </w:placeholder>
              <w:showingPlcHdr/>
              <w:comboBox>
                <w:listItem w:displayText="positief" w:value="positief"/>
                <w:listItem w:displayText="negatief" w:value="negatief"/>
              </w:comboBox>
            </w:sdtPr>
            <w:sdtEndPr/>
            <w:sdtContent>
              <w:r w:rsidR="00684FE6" w:rsidRPr="00E007FF">
                <w:rPr>
                  <w:rStyle w:val="Tekstvantijdelijkeaanduiding"/>
                  <w:color w:val="F2F2F2" w:themeColor="background1" w:themeShade="F2"/>
                </w:rPr>
                <w:t>kiezen</w:t>
              </w:r>
            </w:sdtContent>
          </w:sdt>
          <w:bookmarkStart w:id="0" w:name="_GoBack"/>
          <w:bookmarkEnd w:id="0"/>
        </w:p>
        <w:p w:rsidR="00BD4B81" w:rsidRPr="00386515" w:rsidRDefault="00BD4B81" w:rsidP="00BD4B81">
          <w:pPr>
            <w:pStyle w:val="Lijstalinea"/>
            <w:numPr>
              <w:ilvl w:val="0"/>
              <w:numId w:val="1"/>
            </w:numPr>
            <w:rPr>
              <w:rFonts w:cstheme="minorHAnsi"/>
              <w:sz w:val="28"/>
              <w:szCs w:val="28"/>
            </w:rPr>
          </w:pPr>
          <w:r w:rsidRPr="00386515">
            <w:rPr>
              <w:rFonts w:cstheme="minorHAnsi"/>
              <w:sz w:val="28"/>
              <w:szCs w:val="28"/>
            </w:rPr>
            <w:t>Indien een echografie werd gemaakt:</w:t>
          </w:r>
        </w:p>
        <w:p w:rsidR="00BD4B81" w:rsidRPr="00E007FF" w:rsidRDefault="00BD4B81" w:rsidP="00BD4B81">
          <w:pPr>
            <w:rPr>
              <w:rFonts w:cstheme="minorHAnsi"/>
              <w:sz w:val="28"/>
              <w:szCs w:val="28"/>
            </w:rPr>
          </w:pPr>
          <w:r w:rsidRPr="00386515">
            <w:rPr>
              <w:rFonts w:cstheme="minorHAnsi"/>
              <w:sz w:val="28"/>
              <w:szCs w:val="28"/>
            </w:rPr>
            <w:tab/>
          </w:r>
          <w:r w:rsidRPr="00E007FF">
            <w:rPr>
              <w:rFonts w:cstheme="minorHAnsi"/>
              <w:sz w:val="28"/>
              <w:szCs w:val="28"/>
            </w:rPr>
            <w:t>GS:</w:t>
          </w:r>
          <w:r w:rsidR="00FF4A37" w:rsidRPr="00E007FF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  <w:lang w:val="en-US"/>
              </w:rPr>
              <w:id w:val="-847166247"/>
              <w:placeholder>
                <w:docPart w:val="7452D589C07D445F874AFCDC5345ADC0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waarde</w:t>
              </w:r>
            </w:sdtContent>
          </w:sdt>
          <w:r w:rsidR="00FF4A37" w:rsidRPr="00E007FF">
            <w:rPr>
              <w:rFonts w:cstheme="minorHAnsi"/>
              <w:sz w:val="28"/>
              <w:szCs w:val="28"/>
            </w:rPr>
            <w:t xml:space="preserve"> </w:t>
          </w:r>
          <w:r w:rsidR="00684FE6" w:rsidRPr="00E007FF">
            <w:rPr>
              <w:rFonts w:cstheme="minorHAnsi"/>
              <w:sz w:val="28"/>
              <w:szCs w:val="28"/>
            </w:rPr>
            <w:t xml:space="preserve">  </w:t>
          </w:r>
          <w:r w:rsidRPr="00E007FF">
            <w:rPr>
              <w:rFonts w:cstheme="minorHAnsi"/>
              <w:sz w:val="28"/>
              <w:szCs w:val="28"/>
            </w:rPr>
            <w:t xml:space="preserve">of CRL: </w:t>
          </w:r>
          <w:sdt>
            <w:sdtPr>
              <w:rPr>
                <w:rFonts w:cstheme="minorHAnsi"/>
                <w:sz w:val="28"/>
                <w:szCs w:val="28"/>
                <w:lang w:val="en-US"/>
              </w:rPr>
              <w:id w:val="-1742557118"/>
              <w:placeholder>
                <w:docPart w:val="9DEB05EC7D70497AB165BDB84172C750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waarde</w:t>
              </w:r>
            </w:sdtContent>
          </w:sdt>
          <w:r w:rsidR="00FF4A37" w:rsidRPr="00E007FF">
            <w:rPr>
              <w:rFonts w:cstheme="minorHAnsi"/>
              <w:sz w:val="28"/>
              <w:szCs w:val="28"/>
            </w:rPr>
            <w:t xml:space="preserve">   </w:t>
          </w:r>
          <w:r w:rsidRPr="00E007FF">
            <w:rPr>
              <w:rFonts w:cstheme="minorHAnsi"/>
              <w:sz w:val="28"/>
              <w:szCs w:val="28"/>
            </w:rPr>
            <w:t xml:space="preserve">of BPD: </w:t>
          </w:r>
          <w:sdt>
            <w:sdtPr>
              <w:rPr>
                <w:rFonts w:cstheme="minorHAnsi"/>
                <w:sz w:val="28"/>
                <w:szCs w:val="28"/>
                <w:lang w:val="en-US"/>
              </w:rPr>
              <w:id w:val="826948342"/>
              <w:placeholder>
                <w:docPart w:val="357BDA92041048A1BDB08702F5EA94AD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waarde</w:t>
              </w:r>
            </w:sdtContent>
          </w:sdt>
        </w:p>
        <w:p w:rsidR="003F50DC" w:rsidRPr="003F50DC" w:rsidRDefault="003F50DC" w:rsidP="003F50DC">
          <w:pPr>
            <w:pStyle w:val="Lijstalinea"/>
            <w:numPr>
              <w:ilvl w:val="0"/>
              <w:numId w:val="3"/>
            </w:numPr>
            <w:rPr>
              <w:rFonts w:cstheme="minorHAnsi"/>
              <w:sz w:val="28"/>
              <w:szCs w:val="28"/>
              <w:lang w:val="en-US"/>
            </w:rPr>
          </w:pPr>
          <w:r>
            <w:rPr>
              <w:rFonts w:cstheme="minorHAnsi"/>
              <w:sz w:val="28"/>
              <w:szCs w:val="28"/>
              <w:lang w:val="en-US"/>
            </w:rPr>
            <w:t xml:space="preserve">Progesteron: </w:t>
          </w:r>
          <w:sdt>
            <w:sdtPr>
              <w:rPr>
                <w:rFonts w:cstheme="minorHAnsi"/>
                <w:sz w:val="28"/>
                <w:szCs w:val="28"/>
                <w:lang w:val="en-US"/>
              </w:rPr>
              <w:id w:val="-1072274665"/>
              <w:placeholder>
                <w:docPart w:val="795FBEE9397A4365904267E10B268859"/>
              </w:placeholder>
              <w:showingPlcHdr/>
            </w:sdtPr>
            <w:sdtEndPr/>
            <w:sdtContent>
              <w:r w:rsidRPr="00E007FF">
                <w:rPr>
                  <w:rStyle w:val="Tekstvantijdelijkeaanduiding"/>
                  <w:color w:val="F2F2F2" w:themeColor="background1" w:themeShade="F2"/>
                </w:rPr>
                <w:t>waarde</w:t>
              </w:r>
            </w:sdtContent>
          </w:sdt>
        </w:p>
        <w:p w:rsidR="00BD4B81" w:rsidRPr="00386515" w:rsidRDefault="00BD4B81" w:rsidP="00BD4B81">
          <w:pPr>
            <w:pStyle w:val="Lijstalinea"/>
            <w:numPr>
              <w:ilvl w:val="0"/>
              <w:numId w:val="2"/>
            </w:numPr>
            <w:rPr>
              <w:rFonts w:cstheme="minorHAnsi"/>
              <w:sz w:val="28"/>
              <w:szCs w:val="28"/>
            </w:rPr>
          </w:pPr>
          <w:r w:rsidRPr="00386515">
            <w:rPr>
              <w:rFonts w:cstheme="minorHAnsi"/>
              <w:sz w:val="28"/>
              <w:szCs w:val="28"/>
            </w:rPr>
            <w:t>Indien een hCG-bepaling plaatsvond:</w:t>
          </w:r>
        </w:p>
        <w:p w:rsidR="00BD4B81" w:rsidRPr="00386515" w:rsidRDefault="00BD4B81" w:rsidP="00BD4B81">
          <w:pPr>
            <w:ind w:left="708" w:firstLine="708"/>
            <w:rPr>
              <w:rFonts w:cstheme="minorHAnsi"/>
              <w:sz w:val="28"/>
              <w:szCs w:val="28"/>
            </w:rPr>
          </w:pPr>
          <w:r w:rsidRPr="00386515">
            <w:rPr>
              <w:rFonts w:cstheme="minorHAnsi"/>
              <w:noProof/>
              <w:sz w:val="28"/>
              <w:szCs w:val="28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909955</wp:posOffset>
                    </wp:positionH>
                    <wp:positionV relativeFrom="paragraph">
                      <wp:posOffset>95250</wp:posOffset>
                    </wp:positionV>
                    <wp:extent cx="276225" cy="0"/>
                    <wp:effectExtent l="0" t="76200" r="9525" b="95250"/>
                    <wp:wrapNone/>
                    <wp:docPr id="2" name="Rechte verbindingslijn met pij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683F5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2" o:spid="_x0000_s1026" type="#_x0000_t32" style="position:absolute;margin-left:71.65pt;margin-top:7.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" strokecolor="#5b9bd5 [3204]" strokeweight=".5pt">
                    <v:stroke endarrow="block" joinstyle="miter"/>
                  </v:shape>
                </w:pict>
              </mc:Fallback>
            </mc:AlternateContent>
          </w:r>
          <w:r w:rsidRPr="00386515">
            <w:rPr>
              <w:rFonts w:cstheme="minorHAnsi"/>
              <w:sz w:val="28"/>
              <w:szCs w:val="28"/>
            </w:rPr>
            <w:t xml:space="preserve">           Geschatte zwangerschapsduur: </w:t>
          </w:r>
          <w:sdt>
            <w:sdtPr>
              <w:rPr>
                <w:rFonts w:cstheme="minorHAnsi"/>
                <w:sz w:val="28"/>
                <w:szCs w:val="28"/>
              </w:rPr>
              <w:id w:val="46185724"/>
              <w:placeholder>
                <w:docPart w:val="14F487428CC3438393259973775D4780"/>
              </w:placeholder>
              <w:showingPlcHdr/>
              <w:text/>
            </w:sdtPr>
            <w:sdtEndPr/>
            <w:sdtContent>
              <w:r w:rsidR="004A05EE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 w:rsidR="004A05EE">
            <w:rPr>
              <w:rFonts w:cstheme="minorHAnsi"/>
              <w:sz w:val="28"/>
              <w:szCs w:val="28"/>
            </w:rPr>
            <w:t xml:space="preserve"> </w:t>
          </w:r>
          <w:r w:rsidRPr="00386515">
            <w:rPr>
              <w:rFonts w:cstheme="minorHAnsi"/>
              <w:sz w:val="28"/>
              <w:szCs w:val="28"/>
            </w:rPr>
            <w:t xml:space="preserve">wkn en </w:t>
          </w:r>
          <w:sdt>
            <w:sdtPr>
              <w:rPr>
                <w:rFonts w:cstheme="minorHAnsi"/>
                <w:sz w:val="28"/>
                <w:szCs w:val="28"/>
              </w:rPr>
              <w:id w:val="1690873640"/>
              <w:placeholder>
                <w:docPart w:val="B640F3F3A3D642719ACC9DC1D2856DF5"/>
              </w:placeholder>
              <w:showingPlcHdr/>
              <w:text/>
            </w:sdtPr>
            <w:sdtEndPr/>
            <w:sdtContent>
              <w:r w:rsidR="004A05EE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 w:rsidR="00FF4A37">
            <w:rPr>
              <w:rFonts w:cstheme="minorHAnsi"/>
              <w:sz w:val="28"/>
              <w:szCs w:val="28"/>
            </w:rPr>
            <w:t xml:space="preserve"> </w:t>
          </w:r>
          <w:r w:rsidRPr="00386515">
            <w:rPr>
              <w:rFonts w:cstheme="minorHAnsi"/>
              <w:sz w:val="28"/>
              <w:szCs w:val="28"/>
            </w:rPr>
            <w:t>dgn</w:t>
          </w:r>
        </w:p>
        <w:p w:rsidR="00386515" w:rsidRPr="00530389" w:rsidRDefault="00386515" w:rsidP="00386515">
          <w:pPr>
            <w:rPr>
              <w:rFonts w:cstheme="minorHAnsi"/>
              <w:i/>
              <w:sz w:val="28"/>
              <w:szCs w:val="28"/>
            </w:rPr>
          </w:pPr>
          <w:r w:rsidRPr="00530389">
            <w:rPr>
              <w:rFonts w:cstheme="minorHAnsi"/>
              <w:i/>
              <w:sz w:val="28"/>
              <w:szCs w:val="28"/>
            </w:rPr>
            <w:t xml:space="preserve">Medische gegevens en voorgeschiedenis: </w:t>
          </w:r>
        </w:p>
        <w:p w:rsidR="00FF4A37" w:rsidRDefault="00386515" w:rsidP="00386515">
          <w:pPr>
            <w:pStyle w:val="Lijstalinea"/>
            <w:numPr>
              <w:ilvl w:val="0"/>
              <w:numId w:val="2"/>
            </w:num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Bloedgroep: </w:t>
          </w:r>
          <w:sdt>
            <w:sdtPr>
              <w:rPr>
                <w:rFonts w:cstheme="minorHAnsi"/>
                <w:sz w:val="28"/>
                <w:szCs w:val="28"/>
              </w:rPr>
              <w:id w:val="208394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2BD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A  </w:t>
          </w:r>
          <w:sdt>
            <w:sdtPr>
              <w:rPr>
                <w:rFonts w:cstheme="minorHAnsi"/>
                <w:sz w:val="28"/>
                <w:szCs w:val="28"/>
              </w:rPr>
              <w:id w:val="-120055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714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B  </w:t>
          </w:r>
          <w:sdt>
            <w:sdtPr>
              <w:rPr>
                <w:rFonts w:cstheme="minorHAnsi"/>
                <w:sz w:val="28"/>
                <w:szCs w:val="28"/>
              </w:rPr>
              <w:id w:val="-31156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714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AB  </w:t>
          </w:r>
          <w:sdt>
            <w:sdtPr>
              <w:rPr>
                <w:rFonts w:cstheme="minorHAnsi"/>
                <w:sz w:val="28"/>
                <w:szCs w:val="28"/>
              </w:rPr>
              <w:id w:val="100084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714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O     </w:t>
          </w:r>
        </w:p>
        <w:p w:rsidR="00386515" w:rsidRDefault="00386515" w:rsidP="00FF4A37">
          <w:pPr>
            <w:pStyle w:val="Lijstalinea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R</w:t>
          </w:r>
          <w:r w:rsidR="004A05EE">
            <w:rPr>
              <w:rFonts w:cstheme="minorHAnsi"/>
              <w:sz w:val="28"/>
              <w:szCs w:val="28"/>
            </w:rPr>
            <w:t>h</w:t>
          </w:r>
          <w:r>
            <w:rPr>
              <w:rFonts w:cstheme="minorHAnsi"/>
              <w:sz w:val="28"/>
              <w:szCs w:val="28"/>
            </w:rPr>
            <w:t xml:space="preserve">esusfactor </w:t>
          </w:r>
          <w:sdt>
            <w:sdtPr>
              <w:rPr>
                <w:rFonts w:cstheme="minorHAnsi"/>
                <w:sz w:val="28"/>
                <w:szCs w:val="28"/>
              </w:rPr>
              <w:id w:val="-98060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714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Pos</w:t>
          </w:r>
          <w:r w:rsidR="00412BD6">
            <w:rPr>
              <w:rFonts w:cstheme="minorHAnsi"/>
              <w:sz w:val="28"/>
              <w:szCs w:val="28"/>
            </w:rPr>
            <w:t>i</w:t>
          </w:r>
          <w:r>
            <w:rPr>
              <w:rFonts w:cstheme="minorHAnsi"/>
              <w:sz w:val="28"/>
              <w:szCs w:val="28"/>
            </w:rPr>
            <w:t xml:space="preserve">tief  </w:t>
          </w:r>
          <w:sdt>
            <w:sdtPr>
              <w:rPr>
                <w:rFonts w:cstheme="minorHAnsi"/>
                <w:sz w:val="28"/>
                <w:szCs w:val="28"/>
              </w:rPr>
              <w:id w:val="109066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7146">
                <w:rPr>
                  <w:rFonts w:ascii="MS Gothic" w:eastAsia="MS Gothic" w:hAnsi="MS Gothic" w:cstheme="minorHAnsi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Negatief</w:t>
          </w:r>
        </w:p>
        <w:p w:rsidR="00386515" w:rsidRPr="00FF4A37" w:rsidRDefault="00386515" w:rsidP="00386515">
          <w:pPr>
            <w:pStyle w:val="Lijstalinea"/>
            <w:numPr>
              <w:ilvl w:val="0"/>
              <w:numId w:val="2"/>
            </w:numPr>
            <w:rPr>
              <w:rFonts w:cstheme="minorHAnsi"/>
              <w:sz w:val="28"/>
              <w:szCs w:val="28"/>
            </w:rPr>
          </w:pPr>
          <w:r w:rsidRPr="00FF4A37">
            <w:rPr>
              <w:rFonts w:cstheme="minorHAnsi"/>
              <w:sz w:val="28"/>
              <w:szCs w:val="28"/>
            </w:rPr>
            <w:t>Huidig medicatiegebruik:</w:t>
          </w:r>
          <w:r w:rsidR="00987146" w:rsidRPr="00FF4A37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</w:rPr>
              <w:id w:val="-170345556"/>
              <w:placeholder>
                <w:docPart w:val="C36DC23554A146C395E22EDDD37A995D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medicatie</w:t>
              </w:r>
            </w:sdtContent>
          </w:sdt>
        </w:p>
        <w:p w:rsidR="00386515" w:rsidRDefault="00386515" w:rsidP="00386515">
          <w:pPr>
            <w:pStyle w:val="Lijstalinea"/>
            <w:numPr>
              <w:ilvl w:val="0"/>
              <w:numId w:val="2"/>
            </w:num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(indien) anticonceptiegebruik:</w:t>
          </w:r>
          <w:r w:rsidR="00987146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</w:rPr>
              <w:id w:val="174701025"/>
              <w:placeholder>
                <w:docPart w:val="ADBC48B7CF7E4670987619A42483F94D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AC methode</w:t>
              </w:r>
            </w:sdtContent>
          </w:sdt>
          <w:r w:rsidR="00AF15F6">
            <w:rPr>
              <w:rFonts w:cstheme="minorHAnsi"/>
              <w:sz w:val="28"/>
              <w:szCs w:val="28"/>
            </w:rPr>
            <w:t xml:space="preserve"> </w:t>
          </w:r>
        </w:p>
        <w:p w:rsidR="00386515" w:rsidRDefault="00386515" w:rsidP="00386515">
          <w:pPr>
            <w:pStyle w:val="Lijstalinea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(indien gekend) oorzaak falen anticonceptie:</w:t>
          </w:r>
          <w:r w:rsidR="00987146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</w:rPr>
              <w:id w:val="1359078086"/>
              <w:placeholder>
                <w:docPart w:val="F04FBBAA84084A299B95BAE00DA602CE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oorzaak falen</w:t>
              </w:r>
            </w:sdtContent>
          </w:sdt>
        </w:p>
        <w:p w:rsidR="00386515" w:rsidRDefault="00386515" w:rsidP="00386515">
          <w:pPr>
            <w:pStyle w:val="Lijstalinea"/>
            <w:numPr>
              <w:ilvl w:val="0"/>
              <w:numId w:val="2"/>
            </w:num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Gravida: </w:t>
          </w:r>
          <w:sdt>
            <w:sdtPr>
              <w:rPr>
                <w:rFonts w:cstheme="minorHAnsi"/>
                <w:sz w:val="28"/>
                <w:szCs w:val="28"/>
              </w:rPr>
              <w:id w:val="813992921"/>
              <w:placeholder>
                <w:docPart w:val="05AFD285ECA74B7FBB3695004922F20A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>
            <w:rPr>
              <w:rFonts w:cstheme="minorHAnsi"/>
              <w:sz w:val="28"/>
              <w:szCs w:val="28"/>
            </w:rPr>
            <w:t xml:space="preserve"> </w:t>
          </w:r>
          <w:r w:rsidR="00684FE6">
            <w:rPr>
              <w:rFonts w:cstheme="minorHAnsi"/>
              <w:sz w:val="28"/>
              <w:szCs w:val="28"/>
            </w:rPr>
            <w:t xml:space="preserve"> </w:t>
          </w:r>
          <w:r w:rsidR="00530389">
            <w:rPr>
              <w:rFonts w:cstheme="minorHAnsi"/>
              <w:sz w:val="28"/>
              <w:szCs w:val="28"/>
            </w:rPr>
            <w:t xml:space="preserve">Pariteit: </w:t>
          </w:r>
          <w:sdt>
            <w:sdtPr>
              <w:rPr>
                <w:rFonts w:cstheme="minorHAnsi"/>
                <w:sz w:val="28"/>
                <w:szCs w:val="28"/>
              </w:rPr>
              <w:id w:val="1338969589"/>
              <w:placeholder>
                <w:docPart w:val="9ED198288EBC46B9B17B9EBDCD987076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 w:rsidR="00530389">
            <w:rPr>
              <w:rFonts w:cstheme="minorHAnsi"/>
              <w:sz w:val="28"/>
              <w:szCs w:val="28"/>
            </w:rPr>
            <w:t xml:space="preserve">  Extra-ut. zw.: </w:t>
          </w:r>
          <w:sdt>
            <w:sdtPr>
              <w:rPr>
                <w:rFonts w:cstheme="minorHAnsi"/>
                <w:sz w:val="28"/>
                <w:szCs w:val="28"/>
              </w:rPr>
              <w:id w:val="-1361658916"/>
              <w:placeholder>
                <w:docPart w:val="79A2E325E9234662899967866B1CF668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 w:rsidR="00684FE6">
            <w:rPr>
              <w:rFonts w:cstheme="minorHAnsi"/>
              <w:sz w:val="28"/>
              <w:szCs w:val="28"/>
            </w:rPr>
            <w:t xml:space="preserve"> </w:t>
          </w:r>
          <w:r w:rsidR="00987146">
            <w:rPr>
              <w:rFonts w:cstheme="minorHAnsi"/>
              <w:sz w:val="28"/>
              <w:szCs w:val="28"/>
            </w:rPr>
            <w:t xml:space="preserve"> Miskraam: </w:t>
          </w:r>
          <w:sdt>
            <w:sdtPr>
              <w:rPr>
                <w:rFonts w:cstheme="minorHAnsi"/>
                <w:sz w:val="28"/>
                <w:szCs w:val="28"/>
              </w:rPr>
              <w:id w:val="1346747044"/>
              <w:placeholder>
                <w:docPart w:val="D9B4852258CD4FF493ACFBD9D433BD3B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  <w:r w:rsidR="00530389">
            <w:rPr>
              <w:rFonts w:cstheme="minorHAnsi"/>
              <w:sz w:val="28"/>
              <w:szCs w:val="28"/>
            </w:rPr>
            <w:t xml:space="preserve">   Abortus:</w:t>
          </w:r>
          <w:r w:rsidR="00987146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</w:rPr>
              <w:id w:val="-1748336107"/>
              <w:placeholder>
                <w:docPart w:val="5739281D36B04B119B20A5C1D02611AA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</w:t>
              </w:r>
            </w:sdtContent>
          </w:sdt>
        </w:p>
        <w:p w:rsidR="00530389" w:rsidRDefault="00530389" w:rsidP="00386515">
          <w:pPr>
            <w:pStyle w:val="Lijstalinea"/>
            <w:numPr>
              <w:ilvl w:val="0"/>
              <w:numId w:val="2"/>
            </w:numPr>
            <w:pBdr>
              <w:bottom w:val="single" w:sz="6" w:space="1" w:color="auto"/>
            </w:pBd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Medische bijzonderheden, allergieën, speciale zorgbehoeften:</w:t>
          </w:r>
          <w:r w:rsidR="00987146">
            <w:rPr>
              <w:rFonts w:cstheme="minorHAnsi"/>
              <w:sz w:val="28"/>
              <w:szCs w:val="28"/>
            </w:rPr>
            <w:t xml:space="preserve"> </w:t>
          </w:r>
          <w:sdt>
            <w:sdtPr>
              <w:rPr>
                <w:rFonts w:cstheme="minorHAnsi"/>
                <w:sz w:val="28"/>
                <w:szCs w:val="28"/>
              </w:rPr>
              <w:id w:val="753555536"/>
              <w:placeholder>
                <w:docPart w:val="110C7E5A64704355AF84246711D7E07F"/>
              </w:placeholder>
              <w:showingPlcHdr/>
              <w:text/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bijzonderheden opsommen</w:t>
              </w:r>
            </w:sdtContent>
          </w:sdt>
        </w:p>
        <w:p w:rsidR="00FF4A37" w:rsidRDefault="004A05EE" w:rsidP="00530389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Opgesteld op</w:t>
          </w:r>
          <w:r w:rsidR="00530389">
            <w:rPr>
              <w:rFonts w:cstheme="minorHAnsi"/>
              <w:sz w:val="28"/>
              <w:szCs w:val="28"/>
            </w:rPr>
            <w:t xml:space="preserve">: </w:t>
          </w:r>
          <w:sdt>
            <w:sdtPr>
              <w:rPr>
                <w:rFonts w:cstheme="minorHAnsi"/>
                <w:sz w:val="28"/>
                <w:szCs w:val="28"/>
              </w:rPr>
              <w:id w:val="1314756190"/>
              <w:placeholder>
                <w:docPart w:val="7A8966F831C34B94AE65CE507262C540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FF4A37" w:rsidRPr="00E007FF">
                <w:rPr>
                  <w:rStyle w:val="Tekstvantijdelijkeaanduiding"/>
                  <w:color w:val="F2F2F2" w:themeColor="background1" w:themeShade="F2"/>
                </w:rPr>
                <w:t>datum</w:t>
              </w:r>
            </w:sdtContent>
          </w:sdt>
          <w:r w:rsidR="00FF4A37">
            <w:rPr>
              <w:rFonts w:cstheme="minorHAnsi"/>
              <w:sz w:val="28"/>
              <w:szCs w:val="28"/>
            </w:rPr>
            <w:tab/>
          </w:r>
        </w:p>
        <w:p w:rsidR="004A05EE" w:rsidRDefault="00530389" w:rsidP="00386515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Naamstempel arts of</w:t>
          </w:r>
          <w:r w:rsidR="00FF4A37">
            <w:rPr>
              <w:rFonts w:cstheme="minorHAnsi"/>
              <w:sz w:val="28"/>
              <w:szCs w:val="28"/>
            </w:rPr>
            <w:t xml:space="preserve"> </w:t>
          </w:r>
          <w:r w:rsidR="00412BD6">
            <w:rPr>
              <w:rFonts w:cstheme="minorHAnsi"/>
              <w:sz w:val="28"/>
              <w:szCs w:val="28"/>
            </w:rPr>
            <w:t>gegevens verwijzer:</w:t>
          </w:r>
        </w:p>
        <w:p w:rsidR="00AF15F6" w:rsidRDefault="00E007FF" w:rsidP="00386515">
          <w:pPr>
            <w:rPr>
              <w:sz w:val="28"/>
              <w:szCs w:val="28"/>
            </w:rPr>
          </w:pPr>
          <w:sdt>
            <w:sdtPr>
              <w:rPr>
                <w:rFonts w:cstheme="minorHAnsi"/>
                <w:sz w:val="28"/>
                <w:szCs w:val="28"/>
              </w:rPr>
              <w:id w:val="-1043977333"/>
              <w:placeholder>
                <w:docPart w:val="2247887C523E40D0B51A825FEAF7184D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Naam en voornaam</w:t>
              </w:r>
            </w:sdtContent>
          </w:sdt>
          <w:r w:rsidR="006F74BC">
            <w:rPr>
              <w:rFonts w:cstheme="minorHAnsi"/>
              <w:sz w:val="28"/>
              <w:szCs w:val="28"/>
            </w:rPr>
            <w:tab/>
          </w:r>
          <w:r w:rsidR="006F74BC">
            <w:rPr>
              <w:rFonts w:cstheme="minorHAnsi"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-1046829197"/>
              <w:placeholder>
                <w:docPart w:val="041D64C5709B43E88A851167E0597FD8"/>
              </w:placeholder>
              <w:showingPlcHdr/>
              <w:text/>
            </w:sdtPr>
            <w:sdtEndPr/>
            <w:sdtContent>
              <w:r w:rsidR="00412BD6" w:rsidRPr="00E007FF">
                <w:rPr>
                  <w:rStyle w:val="Tekstvantijdelijkeaanduiding"/>
                  <w:color w:val="F2F2F2" w:themeColor="background1" w:themeShade="F2"/>
                </w:rPr>
                <w:t>Adres</w:t>
              </w:r>
            </w:sdtContent>
          </w:sdt>
          <w:r w:rsidR="004A05EE">
            <w:rPr>
              <w:sz w:val="28"/>
              <w:szCs w:val="28"/>
            </w:rPr>
            <w:tab/>
          </w:r>
          <w:r w:rsidR="004A05EE">
            <w:rPr>
              <w:sz w:val="28"/>
              <w:szCs w:val="28"/>
            </w:rPr>
            <w:tab/>
          </w:r>
          <w:r w:rsidR="004A05EE">
            <w:rPr>
              <w:sz w:val="28"/>
              <w:szCs w:val="28"/>
            </w:rPr>
            <w:tab/>
          </w:r>
          <w:r w:rsidR="004A05EE">
            <w:rPr>
              <w:sz w:val="28"/>
              <w:szCs w:val="28"/>
            </w:rPr>
            <w:tab/>
            <w:t xml:space="preserve"> </w:t>
          </w:r>
          <w:sdt>
            <w:sdtPr>
              <w:rPr>
                <w:sz w:val="28"/>
                <w:szCs w:val="28"/>
              </w:rPr>
              <w:id w:val="1629971585"/>
              <w:placeholder>
                <w:docPart w:val="AD713387486143B9BD823CB873883E0A"/>
              </w:placeholder>
              <w:showingPlcHdr/>
              <w:text/>
            </w:sdtPr>
            <w:sdtEndPr/>
            <w:sdtContent>
              <w:r w:rsidR="004A05EE" w:rsidRPr="00E007FF">
                <w:rPr>
                  <w:rStyle w:val="Tekstvantijdelijkeaanduiding"/>
                  <w:color w:val="F2F2F2" w:themeColor="background1" w:themeShade="F2"/>
                </w:rPr>
                <w:t>Telefoon</w:t>
              </w:r>
            </w:sdtContent>
          </w:sdt>
        </w:p>
        <w:p w:rsidR="00386515" w:rsidRPr="00386515" w:rsidRDefault="006F74BC" w:rsidP="0038651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www.abortus.be</w:t>
          </w:r>
        </w:p>
      </w:sdtContent>
    </w:sdt>
    <w:sectPr w:rsidR="00386515" w:rsidRPr="0038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1E9"/>
    <w:multiLevelType w:val="hybridMultilevel"/>
    <w:tmpl w:val="B6C8A2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CBE"/>
    <w:multiLevelType w:val="hybridMultilevel"/>
    <w:tmpl w:val="74C2C9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10F0"/>
    <w:multiLevelType w:val="hybridMultilevel"/>
    <w:tmpl w:val="F210D0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F"/>
    <w:rsid w:val="00372009"/>
    <w:rsid w:val="00386515"/>
    <w:rsid w:val="003F50DC"/>
    <w:rsid w:val="00412BD6"/>
    <w:rsid w:val="004A05EE"/>
    <w:rsid w:val="00530389"/>
    <w:rsid w:val="00684FE6"/>
    <w:rsid w:val="006F74BC"/>
    <w:rsid w:val="00987146"/>
    <w:rsid w:val="00A943D6"/>
    <w:rsid w:val="00AF15F6"/>
    <w:rsid w:val="00B6483C"/>
    <w:rsid w:val="00BD4B81"/>
    <w:rsid w:val="00E007FF"/>
    <w:rsid w:val="00FE5AC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D583-150F-49A3-9FA8-9096C46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B8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D4B8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\Documents\Aangepaste%20Office-sjablonen\verwijsbrief%20LU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2E42FA2AE4C1F9DDECD5839198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5B0E9-BB29-4D3F-A72A-A2FF3BF45A33}"/>
      </w:docPartPr>
      <w:docPartBody>
        <w:p w:rsidR="00000000" w:rsidRDefault="00EF5812">
          <w:pPr>
            <w:pStyle w:val="2FE2E42FA2AE4C1F9DDECD5839198207"/>
          </w:pPr>
          <w:r w:rsidRPr="00535F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A8A1BB0A274C58A7B0006D68A0D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6E5A7-EB51-4C9D-8D0F-5D6E9D31C4B6}"/>
      </w:docPartPr>
      <w:docPartBody>
        <w:p w:rsidR="00000000" w:rsidRDefault="00EF5812">
          <w:pPr>
            <w:pStyle w:val="E2A8A1BB0A274C58A7B0006D68A0DAEC"/>
          </w:pPr>
          <w:r>
            <w:rPr>
              <w:rStyle w:val="Tekstvantijdelijkeaanduiding"/>
            </w:rPr>
            <w:t>naam en voornaam</w:t>
          </w:r>
        </w:p>
      </w:docPartBody>
    </w:docPart>
    <w:docPart>
      <w:docPartPr>
        <w:name w:val="0B230FE6A42F4A159AEFC7D80A498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3B141-9E3C-4A7D-BE84-9D562BE06D1B}"/>
      </w:docPartPr>
      <w:docPartBody>
        <w:p w:rsidR="00000000" w:rsidRDefault="00EF5812">
          <w:pPr>
            <w:pStyle w:val="0B230FE6A42F4A159AEFC7D80A49800F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B72A55EE13584CA6B801B07B069C6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5D096-6B74-4B3B-B731-C51EDCA19879}"/>
      </w:docPartPr>
      <w:docPartBody>
        <w:p w:rsidR="00000000" w:rsidRDefault="00EF5812">
          <w:pPr>
            <w:pStyle w:val="B72A55EE13584CA6B801B07B069C6C6A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92F35CF15AF84C7784DC439E3BBE2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5CE90-8ADF-44F3-BBF1-58D429ACEC24}"/>
      </w:docPartPr>
      <w:docPartBody>
        <w:p w:rsidR="00000000" w:rsidRDefault="00EF5812">
          <w:pPr>
            <w:pStyle w:val="92F35CF15AF84C7784DC439E3BBE2F8B"/>
          </w:pPr>
          <w:r>
            <w:rPr>
              <w:rStyle w:val="Tekstvantijdelijkeaanduiding"/>
            </w:rPr>
            <w:t>kiezen</w:t>
          </w:r>
        </w:p>
      </w:docPartBody>
    </w:docPart>
    <w:docPart>
      <w:docPartPr>
        <w:name w:val="7452D589C07D445F874AFCDC5345A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2B3D7-F2A6-4385-9715-28102A0CB7CE}"/>
      </w:docPartPr>
      <w:docPartBody>
        <w:p w:rsidR="00000000" w:rsidRDefault="00EF5812">
          <w:pPr>
            <w:pStyle w:val="7452D589C07D445F874AFCDC5345ADC0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DEB05EC7D70497AB165BDB84172C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3315C-388A-4C06-82E7-20D2E7991D34}"/>
      </w:docPartPr>
      <w:docPartBody>
        <w:p w:rsidR="00000000" w:rsidRDefault="00EF5812">
          <w:pPr>
            <w:pStyle w:val="9DEB05EC7D70497AB165BDB84172C750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357BDA92041048A1BDB08702F5EA9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933EC-6EEE-4B2A-8BE8-90E94EF1D19E}"/>
      </w:docPartPr>
      <w:docPartBody>
        <w:p w:rsidR="00000000" w:rsidRDefault="00EF5812">
          <w:pPr>
            <w:pStyle w:val="357BDA92041048A1BDB08702F5EA94AD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95FBEE9397A4365904267E10B268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A3145-4921-4CFE-8F8B-52BC9947BE30}"/>
      </w:docPartPr>
      <w:docPartBody>
        <w:p w:rsidR="00000000" w:rsidRDefault="00EF5812">
          <w:pPr>
            <w:pStyle w:val="795FBEE9397A4365904267E10B268859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4F487428CC3438393259973775D4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7A0784-3F2E-4636-920F-820D408C0C20}"/>
      </w:docPartPr>
      <w:docPartBody>
        <w:p w:rsidR="00000000" w:rsidRDefault="00EF5812">
          <w:pPr>
            <w:pStyle w:val="14F487428CC3438393259973775D4780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B640F3F3A3D642719ACC9DC1D2856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723DA-AA81-44E4-9F1C-D9A145D0226D}"/>
      </w:docPartPr>
      <w:docPartBody>
        <w:p w:rsidR="00000000" w:rsidRDefault="00EF5812">
          <w:pPr>
            <w:pStyle w:val="B640F3F3A3D642719ACC9DC1D2856DF5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C36DC23554A146C395E22EDDD37A9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5F506-ED59-41B4-AD1D-59244091F5C0}"/>
      </w:docPartPr>
      <w:docPartBody>
        <w:p w:rsidR="00000000" w:rsidRDefault="00EF5812">
          <w:pPr>
            <w:pStyle w:val="C36DC23554A146C395E22EDDD37A995D"/>
          </w:pPr>
          <w:r>
            <w:rPr>
              <w:rStyle w:val="Tekstvantijdelijkeaanduiding"/>
            </w:rPr>
            <w:t>medicatie</w:t>
          </w:r>
        </w:p>
      </w:docPartBody>
    </w:docPart>
    <w:docPart>
      <w:docPartPr>
        <w:name w:val="ADBC48B7CF7E4670987619A42483F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00070-B693-457E-8E02-58FE6435F70B}"/>
      </w:docPartPr>
      <w:docPartBody>
        <w:p w:rsidR="00000000" w:rsidRDefault="00EF5812">
          <w:pPr>
            <w:pStyle w:val="ADBC48B7CF7E4670987619A42483F94D"/>
          </w:pPr>
          <w:r>
            <w:rPr>
              <w:rStyle w:val="Tekstvantijdelijkeaanduiding"/>
            </w:rPr>
            <w:t>AC methode</w:t>
          </w:r>
        </w:p>
      </w:docPartBody>
    </w:docPart>
    <w:docPart>
      <w:docPartPr>
        <w:name w:val="F04FBBAA84084A299B95BAE00DA60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2246F-C3A8-4D68-9FB8-22B6A8E9B635}"/>
      </w:docPartPr>
      <w:docPartBody>
        <w:p w:rsidR="00000000" w:rsidRDefault="00EF5812">
          <w:pPr>
            <w:pStyle w:val="F04FBBAA84084A299B95BAE00DA602CE"/>
          </w:pPr>
          <w:r>
            <w:rPr>
              <w:rStyle w:val="Tekstvantijdelijkeaanduiding"/>
            </w:rPr>
            <w:t>oorzaak falen</w:t>
          </w:r>
        </w:p>
      </w:docPartBody>
    </w:docPart>
    <w:docPart>
      <w:docPartPr>
        <w:name w:val="05AFD285ECA74B7FBB3695004922F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FC490-83FB-4E84-96AB-2D6DF483138B}"/>
      </w:docPartPr>
      <w:docPartBody>
        <w:p w:rsidR="00000000" w:rsidRDefault="00EF5812">
          <w:pPr>
            <w:pStyle w:val="05AFD285ECA74B7FBB3695004922F20A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9ED198288EBC46B9B17B9EBDCD987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2E7A5-1A90-412B-BB12-6922C1428191}"/>
      </w:docPartPr>
      <w:docPartBody>
        <w:p w:rsidR="00000000" w:rsidRDefault="00EF5812">
          <w:pPr>
            <w:pStyle w:val="9ED198288EBC46B9B17B9EBDCD987076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79A2E325E9234662899967866B1CF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C9D0-F699-485F-9548-24B93A2ED9EF}"/>
      </w:docPartPr>
      <w:docPartBody>
        <w:p w:rsidR="00000000" w:rsidRDefault="00EF5812">
          <w:pPr>
            <w:pStyle w:val="79A2E325E9234662899967866B1CF668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D9B4852258CD4FF493ACFBD9D433B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15288-74B3-43B5-B850-EF8437C69A3B}"/>
      </w:docPartPr>
      <w:docPartBody>
        <w:p w:rsidR="00000000" w:rsidRDefault="00EF5812">
          <w:pPr>
            <w:pStyle w:val="D9B4852258CD4FF493ACFBD9D433BD3B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5739281D36B04B119B20A5C1D0261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6FF74-9AD4-4127-95BA-B2538F977699}"/>
      </w:docPartPr>
      <w:docPartBody>
        <w:p w:rsidR="00000000" w:rsidRDefault="00EF5812">
          <w:pPr>
            <w:pStyle w:val="5739281D36B04B119B20A5C1D02611AA"/>
          </w:pPr>
          <w:r>
            <w:rPr>
              <w:rStyle w:val="Tekstvantijdelijkeaanduiding"/>
            </w:rPr>
            <w:t>n</w:t>
          </w:r>
        </w:p>
      </w:docPartBody>
    </w:docPart>
    <w:docPart>
      <w:docPartPr>
        <w:name w:val="110C7E5A64704355AF84246711D7E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6566D-7CA1-48BC-AF1E-320189D8EA0F}"/>
      </w:docPartPr>
      <w:docPartBody>
        <w:p w:rsidR="00000000" w:rsidRDefault="00EF5812">
          <w:pPr>
            <w:pStyle w:val="110C7E5A64704355AF84246711D7E07F"/>
          </w:pPr>
          <w:r>
            <w:rPr>
              <w:rStyle w:val="Tekstvantijdelijkeaanduiding"/>
            </w:rPr>
            <w:t>bijzonderheden opsommen</w:t>
          </w:r>
        </w:p>
      </w:docPartBody>
    </w:docPart>
    <w:docPart>
      <w:docPartPr>
        <w:name w:val="7A8966F831C34B94AE65CE507262C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35FE1-DFEC-4877-9C61-80802A9474E0}"/>
      </w:docPartPr>
      <w:docPartBody>
        <w:p w:rsidR="00000000" w:rsidRDefault="00EF5812">
          <w:pPr>
            <w:pStyle w:val="7A8966F831C34B94AE65CE507262C540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2247887C523E40D0B51A825FEAF71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0E096-C30C-4336-827B-AB0C3FB4280C}"/>
      </w:docPartPr>
      <w:docPartBody>
        <w:p w:rsidR="00000000" w:rsidRDefault="00EF5812">
          <w:pPr>
            <w:pStyle w:val="2247887C523E40D0B51A825FEAF7184D"/>
          </w:pPr>
          <w:r>
            <w:rPr>
              <w:rStyle w:val="Tekstvantijdelijkeaanduiding"/>
            </w:rPr>
            <w:t>Naam en voornaam</w:t>
          </w:r>
        </w:p>
      </w:docPartBody>
    </w:docPart>
    <w:docPart>
      <w:docPartPr>
        <w:name w:val="041D64C5709B43E88A851167E0597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E7DB3-9C98-40F6-8D19-F567E2035909}"/>
      </w:docPartPr>
      <w:docPartBody>
        <w:p w:rsidR="00000000" w:rsidRDefault="00EF5812">
          <w:pPr>
            <w:pStyle w:val="041D64C5709B43E88A851167E0597FD8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AD713387486143B9BD823CB873883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E2442-6936-4643-A7E8-0F35354002BC}"/>
      </w:docPartPr>
      <w:docPartBody>
        <w:p w:rsidR="00000000" w:rsidRDefault="00EF5812">
          <w:pPr>
            <w:pStyle w:val="AD713387486143B9BD823CB873883E0A"/>
          </w:pPr>
          <w:r>
            <w:rPr>
              <w:rStyle w:val="Tekstvantijdelijkeaanduiding"/>
            </w:rPr>
            <w:t>Telefoon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2"/>
    <w:rsid w:val="00E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FE2E42FA2AE4C1F9DDECD5839198207">
    <w:name w:val="2FE2E42FA2AE4C1F9DDECD5839198207"/>
  </w:style>
  <w:style w:type="paragraph" w:customStyle="1" w:styleId="E2A8A1BB0A274C58A7B0006D68A0DAEC">
    <w:name w:val="E2A8A1BB0A274C58A7B0006D68A0DAEC"/>
  </w:style>
  <w:style w:type="paragraph" w:customStyle="1" w:styleId="0B230FE6A42F4A159AEFC7D80A49800F">
    <w:name w:val="0B230FE6A42F4A159AEFC7D80A49800F"/>
  </w:style>
  <w:style w:type="paragraph" w:customStyle="1" w:styleId="B72A55EE13584CA6B801B07B069C6C6A">
    <w:name w:val="B72A55EE13584CA6B801B07B069C6C6A"/>
  </w:style>
  <w:style w:type="paragraph" w:customStyle="1" w:styleId="92F35CF15AF84C7784DC439E3BBE2F8B">
    <w:name w:val="92F35CF15AF84C7784DC439E3BBE2F8B"/>
  </w:style>
  <w:style w:type="paragraph" w:customStyle="1" w:styleId="7452D589C07D445F874AFCDC5345ADC0">
    <w:name w:val="7452D589C07D445F874AFCDC5345ADC0"/>
  </w:style>
  <w:style w:type="paragraph" w:customStyle="1" w:styleId="9DEB05EC7D70497AB165BDB84172C750">
    <w:name w:val="9DEB05EC7D70497AB165BDB84172C750"/>
  </w:style>
  <w:style w:type="paragraph" w:customStyle="1" w:styleId="357BDA92041048A1BDB08702F5EA94AD">
    <w:name w:val="357BDA92041048A1BDB08702F5EA94AD"/>
  </w:style>
  <w:style w:type="paragraph" w:customStyle="1" w:styleId="795FBEE9397A4365904267E10B268859">
    <w:name w:val="795FBEE9397A4365904267E10B268859"/>
  </w:style>
  <w:style w:type="paragraph" w:customStyle="1" w:styleId="14F487428CC3438393259973775D4780">
    <w:name w:val="14F487428CC3438393259973775D4780"/>
  </w:style>
  <w:style w:type="paragraph" w:customStyle="1" w:styleId="B640F3F3A3D642719ACC9DC1D2856DF5">
    <w:name w:val="B640F3F3A3D642719ACC9DC1D2856DF5"/>
  </w:style>
  <w:style w:type="paragraph" w:customStyle="1" w:styleId="C36DC23554A146C395E22EDDD37A995D">
    <w:name w:val="C36DC23554A146C395E22EDDD37A995D"/>
  </w:style>
  <w:style w:type="paragraph" w:customStyle="1" w:styleId="ADBC48B7CF7E4670987619A42483F94D">
    <w:name w:val="ADBC48B7CF7E4670987619A42483F94D"/>
  </w:style>
  <w:style w:type="paragraph" w:customStyle="1" w:styleId="F04FBBAA84084A299B95BAE00DA602CE">
    <w:name w:val="F04FBBAA84084A299B95BAE00DA602CE"/>
  </w:style>
  <w:style w:type="paragraph" w:customStyle="1" w:styleId="05AFD285ECA74B7FBB3695004922F20A">
    <w:name w:val="05AFD285ECA74B7FBB3695004922F20A"/>
  </w:style>
  <w:style w:type="paragraph" w:customStyle="1" w:styleId="9ED198288EBC46B9B17B9EBDCD987076">
    <w:name w:val="9ED198288EBC46B9B17B9EBDCD987076"/>
  </w:style>
  <w:style w:type="paragraph" w:customStyle="1" w:styleId="79A2E325E9234662899967866B1CF668">
    <w:name w:val="79A2E325E9234662899967866B1CF668"/>
  </w:style>
  <w:style w:type="paragraph" w:customStyle="1" w:styleId="D9B4852258CD4FF493ACFBD9D433BD3B">
    <w:name w:val="D9B4852258CD4FF493ACFBD9D433BD3B"/>
  </w:style>
  <w:style w:type="paragraph" w:customStyle="1" w:styleId="5739281D36B04B119B20A5C1D02611AA">
    <w:name w:val="5739281D36B04B119B20A5C1D02611AA"/>
  </w:style>
  <w:style w:type="paragraph" w:customStyle="1" w:styleId="110C7E5A64704355AF84246711D7E07F">
    <w:name w:val="110C7E5A64704355AF84246711D7E07F"/>
  </w:style>
  <w:style w:type="paragraph" w:customStyle="1" w:styleId="7A8966F831C34B94AE65CE507262C540">
    <w:name w:val="7A8966F831C34B94AE65CE507262C540"/>
  </w:style>
  <w:style w:type="paragraph" w:customStyle="1" w:styleId="2247887C523E40D0B51A825FEAF7184D">
    <w:name w:val="2247887C523E40D0B51A825FEAF7184D"/>
  </w:style>
  <w:style w:type="paragraph" w:customStyle="1" w:styleId="041D64C5709B43E88A851167E0597FD8">
    <w:name w:val="041D64C5709B43E88A851167E0597FD8"/>
  </w:style>
  <w:style w:type="paragraph" w:customStyle="1" w:styleId="AD713387486143B9BD823CB873883E0A">
    <w:name w:val="AD713387486143B9BD823CB873883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verwijsbrief LUNA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vzw Luna</cp:lastModifiedBy>
  <cp:revision>1</cp:revision>
  <cp:lastPrinted>2017-09-15T11:52:00Z</cp:lastPrinted>
  <dcterms:created xsi:type="dcterms:W3CDTF">2018-04-30T09:30:00Z</dcterms:created>
  <dcterms:modified xsi:type="dcterms:W3CDTF">2018-04-30T09:34:00Z</dcterms:modified>
</cp:coreProperties>
</file>